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5120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5CAC51B" w:rsidR="00EB0036" w:rsidRPr="002A00C3" w:rsidRDefault="00951206" w:rsidP="00951206">
            <w:pPr>
              <w:spacing w:after="0" w:line="240" w:lineRule="auto"/>
              <w:jc w:val="center"/>
              <w:rPr>
                <w:rFonts w:ascii="Calibri" w:eastAsia="Times New Roman" w:hAnsi="Calibri" w:cs="Times New Roman"/>
                <w:color w:val="000000"/>
                <w:sz w:val="16"/>
                <w:szCs w:val="16"/>
                <w:lang w:val="en-GB" w:eastAsia="en-GB"/>
              </w:rPr>
            </w:pPr>
            <w:r w:rsidRPr="002615D3">
              <w:rPr>
                <w:rFonts w:ascii="Calibri" w:eastAsia="Times New Roman" w:hAnsi="Calibri" w:cs="Times New Roman"/>
                <w:sz w:val="16"/>
                <w:szCs w:val="16"/>
                <w:lang w:val="en-GB" w:eastAsia="en-GB"/>
              </w:rPr>
              <w:t>Vytautas Magnus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95120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B2A2042" w:rsidR="00EB0036" w:rsidRPr="002A00C3" w:rsidRDefault="00951206" w:rsidP="00951206">
            <w:pPr>
              <w:spacing w:after="0" w:line="240" w:lineRule="auto"/>
              <w:jc w:val="center"/>
              <w:rPr>
                <w:rFonts w:ascii="Calibri" w:eastAsia="Times New Roman" w:hAnsi="Calibri" w:cs="Times New Roman"/>
                <w:color w:val="000000"/>
                <w:sz w:val="16"/>
                <w:szCs w:val="16"/>
                <w:lang w:val="en-GB" w:eastAsia="en-GB"/>
              </w:rPr>
            </w:pPr>
            <w:r w:rsidRPr="00951206">
              <w:rPr>
                <w:rFonts w:ascii="Calibri" w:eastAsia="Times New Roman" w:hAnsi="Calibri" w:cs="Times New Roman"/>
                <w:color w:val="000000"/>
                <w:sz w:val="16"/>
                <w:szCs w:val="16"/>
                <w:lang w:val="en-GB" w:eastAsia="en-GB"/>
              </w:rPr>
              <w:t>LT KAUNAS01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796A392" w14:textId="18E7A2D8" w:rsidR="00951206" w:rsidRPr="00951206" w:rsidRDefault="00951206" w:rsidP="00951206">
            <w:pPr>
              <w:spacing w:after="0" w:line="240" w:lineRule="auto"/>
              <w:jc w:val="center"/>
              <w:rPr>
                <w:rFonts w:ascii="Calibri" w:eastAsia="Times New Roman" w:hAnsi="Calibri" w:cs="Times New Roman"/>
                <w:color w:val="000000"/>
                <w:sz w:val="16"/>
                <w:szCs w:val="16"/>
                <w:lang w:val="en-GB" w:eastAsia="en-GB"/>
              </w:rPr>
            </w:pPr>
            <w:r w:rsidRPr="00951206">
              <w:rPr>
                <w:rFonts w:ascii="Calibri" w:eastAsia="Times New Roman" w:hAnsi="Calibri" w:cs="Times New Roman"/>
                <w:color w:val="000000"/>
                <w:sz w:val="16"/>
                <w:szCs w:val="16"/>
                <w:lang w:val="en-GB" w:eastAsia="en-GB"/>
              </w:rPr>
              <w:t>K. Donelaicio G. 58,</w:t>
            </w:r>
          </w:p>
          <w:p w14:paraId="69DC9F7F" w14:textId="190E0C7B" w:rsidR="00EB0036" w:rsidRPr="002A00C3" w:rsidRDefault="00951206" w:rsidP="00951206">
            <w:pPr>
              <w:spacing w:after="0" w:line="240" w:lineRule="auto"/>
              <w:jc w:val="center"/>
              <w:rPr>
                <w:rFonts w:ascii="Calibri" w:eastAsia="Times New Roman" w:hAnsi="Calibri" w:cs="Times New Roman"/>
                <w:color w:val="000000"/>
                <w:sz w:val="16"/>
                <w:szCs w:val="16"/>
                <w:lang w:val="en-GB" w:eastAsia="en-GB"/>
              </w:rPr>
            </w:pPr>
            <w:r w:rsidRPr="00951206">
              <w:rPr>
                <w:rFonts w:ascii="Calibri" w:eastAsia="Times New Roman" w:hAnsi="Calibri" w:cs="Times New Roman"/>
                <w:color w:val="000000"/>
                <w:sz w:val="16"/>
                <w:szCs w:val="16"/>
                <w:lang w:val="en-GB" w:eastAsia="en-GB"/>
              </w:rPr>
              <w:t>LT-44248 Kaunas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1B8768A6" w:rsidR="00EB0036" w:rsidRPr="002A00C3" w:rsidRDefault="00951206" w:rsidP="00951206">
            <w:pPr>
              <w:spacing w:after="0" w:line="240" w:lineRule="auto"/>
              <w:jc w:val="center"/>
              <w:rPr>
                <w:rFonts w:ascii="Calibri" w:eastAsia="Times New Roman" w:hAnsi="Calibri" w:cs="Times New Roman"/>
                <w:color w:val="000000"/>
                <w:sz w:val="16"/>
                <w:szCs w:val="16"/>
                <w:lang w:val="en-GB" w:eastAsia="en-GB"/>
              </w:rPr>
            </w:pPr>
            <w:r w:rsidRPr="00951206">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951206">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26E94092"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3BC4A9FB" w:rsidR="00FB49EE" w:rsidRPr="002A00C3" w:rsidRDefault="00FB49EE" w:rsidP="0049358C">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A0FB812"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9E93F43" w:rsidR="002E3D29" w:rsidRPr="002A00C3" w:rsidRDefault="0049358C" w:rsidP="006B6398">
            <w:pPr>
              <w:spacing w:after="0" w:line="240" w:lineRule="auto"/>
              <w:jc w:val="center"/>
              <w:rPr>
                <w:rFonts w:ascii="Calibri" w:eastAsia="Times New Roman" w:hAnsi="Calibri" w:cs="Times New Roman"/>
                <w:color w:val="000000"/>
                <w:sz w:val="16"/>
                <w:szCs w:val="16"/>
                <w:lang w:val="en-GB" w:eastAsia="en-GB"/>
              </w:rPr>
            </w:pPr>
            <w:r w:rsidRPr="001A7532">
              <w:rPr>
                <w:rFonts w:ascii="Calibri" w:eastAsia="Times New Roman" w:hAnsi="Calibri" w:cs="Times New Roman"/>
                <w:i/>
                <w:color w:val="000000"/>
                <w:sz w:val="16"/>
                <w:szCs w:val="16"/>
                <w:lang w:val="en-GB" w:eastAsia="en-GB"/>
              </w:rPr>
              <w:t>Head of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9358C" w:rsidRPr="00595BAF" w14:paraId="410E6ACB"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87DB16B" w14:textId="6881BD76" w:rsidR="0049358C" w:rsidRPr="002A00C3" w:rsidRDefault="0049358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190C4119" w14:textId="77777777" w:rsidR="0049358C" w:rsidRPr="002A00C3" w:rsidRDefault="0049358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062A0CCA" w14:textId="77777777" w:rsidR="0049358C" w:rsidRPr="002A00C3" w:rsidRDefault="0049358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16395769" w14:textId="1113D431" w:rsidR="0049358C" w:rsidRPr="002A00C3" w:rsidRDefault="0049358C" w:rsidP="006B6398">
            <w:pPr>
              <w:spacing w:after="0" w:line="240" w:lineRule="auto"/>
              <w:jc w:val="center"/>
              <w:rPr>
                <w:rFonts w:ascii="Calibri" w:eastAsia="Times New Roman" w:hAnsi="Calibri" w:cs="Times New Roman"/>
                <w:color w:val="000000"/>
                <w:sz w:val="16"/>
                <w:szCs w:val="16"/>
                <w:lang w:val="en-GB" w:eastAsia="en-GB"/>
              </w:rPr>
            </w:pPr>
            <w:r w:rsidRPr="0049358C">
              <w:rPr>
                <w:rFonts w:ascii="Calibri" w:eastAsia="Times New Roman" w:hAnsi="Calibri" w:cs="Times New Roman"/>
                <w:color w:val="000000"/>
                <w:sz w:val="16"/>
                <w:szCs w:val="16"/>
                <w:lang w:val="en-GB" w:eastAsia="en-GB"/>
              </w:rPr>
              <w:t>Vice-Dean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30DB0933" w14:textId="77777777" w:rsidR="0049358C" w:rsidRPr="002A00C3" w:rsidRDefault="0049358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DFCA9E4" w14:textId="77777777" w:rsidR="0049358C" w:rsidRPr="002A00C3" w:rsidRDefault="0049358C"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156BB74E" w:rsidR="008A1D43" w:rsidRPr="002A00C3" w:rsidRDefault="00EC7C21" w:rsidP="00EC281D">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62A8E07" w:rsidR="00EC7C21" w:rsidRPr="002A00C3" w:rsidRDefault="0050322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9F46F8">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0322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0322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1C102A5E" w:rsidR="00EC7C21" w:rsidRPr="002A00C3" w:rsidRDefault="0050322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9F46F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0322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0322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0322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0322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9358C" w:rsidRPr="002A00C3" w14:paraId="0311FA83" w14:textId="77777777" w:rsidTr="00F8376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3D640" w14:textId="77777777" w:rsidR="0049358C" w:rsidRPr="002A00C3" w:rsidRDefault="0049358C" w:rsidP="00F837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FCF1EFA" w14:textId="77777777" w:rsidR="0049358C" w:rsidRPr="002A00C3" w:rsidRDefault="0049358C" w:rsidP="00F837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7E452D4" w14:textId="77777777" w:rsidR="0049358C" w:rsidRPr="002A00C3" w:rsidRDefault="0049358C" w:rsidP="00F837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D4A9285" w14:textId="77777777" w:rsidR="0049358C" w:rsidRPr="002A00C3" w:rsidRDefault="0049358C" w:rsidP="00F837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0E3A368" w14:textId="77777777" w:rsidR="0049358C" w:rsidRPr="002A00C3" w:rsidRDefault="0049358C" w:rsidP="00F837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8006AE7" w14:textId="77777777" w:rsidR="0049358C" w:rsidRPr="002A00C3" w:rsidRDefault="0049358C" w:rsidP="00F837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9358C" w:rsidRPr="002A00C3" w14:paraId="0CBBD59C" w14:textId="77777777" w:rsidTr="00F8376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C42351" w14:textId="77777777" w:rsidR="0049358C" w:rsidRPr="002A00C3" w:rsidRDefault="0049358C" w:rsidP="00F8376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68BCF50" w14:textId="77777777" w:rsidR="0049358C" w:rsidRPr="00784E7F" w:rsidRDefault="0049358C" w:rsidP="00F8376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C9D2EB0" w14:textId="77777777" w:rsidR="0049358C" w:rsidRPr="002A00C3" w:rsidRDefault="0049358C" w:rsidP="00F83768">
            <w:pPr>
              <w:spacing w:after="0" w:line="240" w:lineRule="auto"/>
              <w:jc w:val="center"/>
              <w:rPr>
                <w:rFonts w:ascii="Calibri" w:eastAsia="Times New Roman" w:hAnsi="Calibri" w:cs="Times New Roman"/>
                <w:color w:val="000000"/>
                <w:sz w:val="16"/>
                <w:szCs w:val="16"/>
                <w:lang w:val="en-GB" w:eastAsia="en-GB"/>
              </w:rPr>
            </w:pPr>
          </w:p>
          <w:p w14:paraId="6515153D" w14:textId="77777777" w:rsidR="0049358C" w:rsidRPr="002A00C3" w:rsidRDefault="0049358C" w:rsidP="00F8376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4DCB660" w14:textId="77777777" w:rsidR="0049358C" w:rsidRPr="001A7532" w:rsidRDefault="0049358C" w:rsidP="00F83768">
            <w:pPr>
              <w:spacing w:after="0" w:line="240" w:lineRule="auto"/>
              <w:jc w:val="center"/>
              <w:rPr>
                <w:rFonts w:ascii="Calibri" w:eastAsia="Times New Roman" w:hAnsi="Calibri" w:cs="Times New Roman"/>
                <w:i/>
                <w:color w:val="000000"/>
                <w:sz w:val="16"/>
                <w:szCs w:val="16"/>
                <w:lang w:val="en-GB" w:eastAsia="en-GB"/>
              </w:rPr>
            </w:pPr>
            <w:r w:rsidRPr="001A7532">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4D6C52" w14:textId="77777777" w:rsidR="0049358C" w:rsidRPr="002A00C3" w:rsidRDefault="0049358C" w:rsidP="00F8376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F4171E8" w14:textId="77777777" w:rsidR="0049358C" w:rsidRPr="002A00C3" w:rsidRDefault="0049358C" w:rsidP="00F83768">
            <w:pPr>
              <w:spacing w:after="0" w:line="240" w:lineRule="auto"/>
              <w:jc w:val="center"/>
              <w:rPr>
                <w:rFonts w:ascii="Calibri" w:eastAsia="Times New Roman" w:hAnsi="Calibri" w:cs="Times New Roman"/>
                <w:b/>
                <w:bCs/>
                <w:color w:val="000000"/>
                <w:sz w:val="16"/>
                <w:szCs w:val="16"/>
                <w:lang w:val="en-GB" w:eastAsia="en-GB"/>
              </w:rPr>
            </w:pPr>
          </w:p>
        </w:tc>
      </w:tr>
      <w:tr w:rsidR="0049358C" w:rsidRPr="002A00C3" w14:paraId="0B8547A9" w14:textId="77777777" w:rsidTr="00F83768">
        <w:trPr>
          <w:trHeight w:val="32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CFE6CC2" w14:textId="77777777" w:rsidR="0049358C" w:rsidRPr="002A00C3" w:rsidRDefault="0049358C" w:rsidP="00F8376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79F12F5" w14:textId="77777777" w:rsidR="0049358C" w:rsidRPr="002A00C3" w:rsidRDefault="0049358C" w:rsidP="00F8376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CA741F4" w14:textId="77777777" w:rsidR="0049358C" w:rsidRPr="002A00C3" w:rsidRDefault="0049358C" w:rsidP="00F8376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79A1EA3" w14:textId="77777777" w:rsidR="0049358C" w:rsidRPr="001A7532" w:rsidRDefault="0049358C" w:rsidP="00F83768">
            <w:pPr>
              <w:spacing w:after="0" w:line="240" w:lineRule="auto"/>
              <w:jc w:val="center"/>
              <w:rPr>
                <w:rFonts w:ascii="Calibri" w:eastAsia="Times New Roman" w:hAnsi="Calibri" w:cs="Times New Roman"/>
                <w:i/>
                <w:color w:val="000000"/>
                <w:sz w:val="16"/>
                <w:szCs w:val="16"/>
                <w:lang w:val="en-GB" w:eastAsia="en-GB"/>
              </w:rPr>
            </w:pPr>
            <w:r w:rsidRPr="001A7532">
              <w:rPr>
                <w:rFonts w:ascii="Calibri" w:eastAsia="Times New Roman" w:hAnsi="Calibri" w:cs="Times New Roman"/>
                <w:i/>
                <w:color w:val="000000"/>
                <w:sz w:val="16"/>
                <w:szCs w:val="16"/>
                <w:lang w:val="en-GB" w:eastAsia="en-GB"/>
              </w:rPr>
              <w:t>Head of Department</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E960366" w14:textId="77777777" w:rsidR="0049358C" w:rsidRPr="002A00C3" w:rsidRDefault="0049358C" w:rsidP="00F8376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C0D0BAA" w14:textId="77777777" w:rsidR="0049358C" w:rsidRPr="002A00C3" w:rsidRDefault="0049358C" w:rsidP="00F83768">
            <w:pPr>
              <w:spacing w:after="0" w:line="240" w:lineRule="auto"/>
              <w:jc w:val="center"/>
              <w:rPr>
                <w:rFonts w:ascii="Calibri" w:eastAsia="Times New Roman" w:hAnsi="Calibri" w:cs="Times New Roman"/>
                <w:b/>
                <w:bCs/>
                <w:color w:val="000000"/>
                <w:sz w:val="16"/>
                <w:szCs w:val="16"/>
                <w:lang w:val="en-GB" w:eastAsia="en-GB"/>
              </w:rPr>
            </w:pPr>
          </w:p>
        </w:tc>
      </w:tr>
      <w:tr w:rsidR="0049358C" w:rsidRPr="002A00C3" w14:paraId="6EEC8C2E" w14:textId="77777777" w:rsidTr="00F8376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1ADC23" w14:textId="77777777" w:rsidR="0049358C" w:rsidRPr="002A00C3" w:rsidRDefault="0049358C" w:rsidP="00F8376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87BF7F8" w14:textId="77777777" w:rsidR="0049358C" w:rsidRPr="002A00C3" w:rsidRDefault="0049358C" w:rsidP="00F8376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6E4A2FD" w14:textId="77777777" w:rsidR="0049358C" w:rsidRPr="002A00C3" w:rsidRDefault="0049358C" w:rsidP="00F8376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C4D78BC" w14:textId="77777777" w:rsidR="0049358C" w:rsidRPr="001A7532" w:rsidRDefault="0049358C" w:rsidP="00F8376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Vice-Dean</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31DA050" w14:textId="77777777" w:rsidR="0049358C" w:rsidRPr="002A00C3" w:rsidRDefault="0049358C" w:rsidP="00F8376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29BD2A3" w14:textId="77777777" w:rsidR="0049358C" w:rsidRPr="002A00C3" w:rsidRDefault="0049358C" w:rsidP="00F83768">
            <w:pPr>
              <w:spacing w:after="0" w:line="240" w:lineRule="auto"/>
              <w:jc w:val="center"/>
              <w:rPr>
                <w:rFonts w:ascii="Calibri" w:eastAsia="Times New Roman" w:hAnsi="Calibri" w:cs="Times New Roman"/>
                <w:b/>
                <w:bCs/>
                <w:color w:val="000000"/>
                <w:sz w:val="16"/>
                <w:szCs w:val="16"/>
                <w:lang w:val="en-GB" w:eastAsia="en-GB"/>
              </w:rPr>
            </w:pPr>
          </w:p>
        </w:tc>
      </w:tr>
      <w:tr w:rsidR="0049358C" w:rsidRPr="002A00C3" w14:paraId="7286C075" w14:textId="77777777" w:rsidTr="00F8376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3CAC02B" w14:textId="77777777" w:rsidR="0049358C" w:rsidRPr="002A00C3" w:rsidRDefault="0049358C" w:rsidP="00F8376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143AE40D" w14:textId="77777777" w:rsidR="0049358C" w:rsidRPr="002A00C3" w:rsidRDefault="0049358C" w:rsidP="00F8376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24B8391" w14:textId="77777777" w:rsidR="0049358C" w:rsidRPr="002A00C3" w:rsidRDefault="0049358C" w:rsidP="00F8376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6031809" w14:textId="77777777" w:rsidR="0049358C" w:rsidRPr="001A7532" w:rsidRDefault="0049358C" w:rsidP="00F83768">
            <w:pPr>
              <w:spacing w:after="0" w:line="240" w:lineRule="auto"/>
              <w:jc w:val="center"/>
              <w:rPr>
                <w:rFonts w:ascii="Calibri" w:eastAsia="Times New Roman" w:hAnsi="Calibri" w:cs="Times New Roman"/>
                <w: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FBDDA41" w14:textId="77777777" w:rsidR="0049358C" w:rsidRPr="002A00C3" w:rsidRDefault="0049358C" w:rsidP="00F8376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16A9FF2" w14:textId="77777777" w:rsidR="0049358C" w:rsidRPr="002A00C3" w:rsidRDefault="0049358C" w:rsidP="00F83768">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436A53D8" w:rsidR="00784E7F" w:rsidRDefault="00784E7F" w:rsidP="0049358C">
      <w:pPr>
        <w:spacing w:after="0"/>
        <w:rPr>
          <w:b/>
          <w:lang w:val="en-GB"/>
        </w:rPr>
      </w:pPr>
    </w:p>
    <w:p w14:paraId="611F55A4" w14:textId="71367350" w:rsidR="0049358C" w:rsidRDefault="0049358C" w:rsidP="0049358C">
      <w:pPr>
        <w:spacing w:after="0"/>
        <w:rPr>
          <w:b/>
          <w:lang w:val="en-GB"/>
        </w:rPr>
      </w:pPr>
    </w:p>
    <w:p w14:paraId="50F2AB04" w14:textId="4ED8F64E" w:rsidR="0049358C" w:rsidRDefault="0049358C" w:rsidP="0049358C">
      <w:pPr>
        <w:spacing w:after="0"/>
        <w:rPr>
          <w:b/>
          <w:lang w:val="en-GB"/>
        </w:rPr>
      </w:pPr>
    </w:p>
    <w:p w14:paraId="746DF103" w14:textId="28840E49" w:rsidR="0049358C" w:rsidRDefault="0049358C" w:rsidP="0049358C">
      <w:pPr>
        <w:spacing w:after="0"/>
        <w:rPr>
          <w:b/>
          <w:lang w:val="en-GB"/>
        </w:rPr>
      </w:pPr>
    </w:p>
    <w:p w14:paraId="6D24DD82" w14:textId="12B363D3" w:rsidR="0049358C" w:rsidRDefault="0049358C" w:rsidP="0049358C">
      <w:pPr>
        <w:spacing w:after="0"/>
        <w:rPr>
          <w:b/>
          <w:lang w:val="en-GB"/>
        </w:rPr>
      </w:pPr>
    </w:p>
    <w:p w14:paraId="0709404A" w14:textId="750BF8CC" w:rsidR="0049358C" w:rsidRDefault="0049358C" w:rsidP="0049358C">
      <w:pPr>
        <w:spacing w:after="0"/>
        <w:rPr>
          <w:b/>
          <w:lang w:val="en-GB"/>
        </w:rPr>
      </w:pPr>
    </w:p>
    <w:p w14:paraId="6754AA3C" w14:textId="6F9C7500" w:rsidR="0049358C" w:rsidRDefault="0049358C" w:rsidP="0049358C">
      <w:pPr>
        <w:spacing w:after="0"/>
        <w:rPr>
          <w:b/>
          <w:lang w:val="en-GB"/>
        </w:rPr>
      </w:pPr>
    </w:p>
    <w:p w14:paraId="60416F98" w14:textId="3A4F461C" w:rsidR="0049358C" w:rsidRDefault="0049358C" w:rsidP="0049358C">
      <w:pPr>
        <w:spacing w:after="0"/>
        <w:rPr>
          <w:b/>
          <w:lang w:val="en-GB"/>
        </w:rPr>
      </w:pPr>
    </w:p>
    <w:p w14:paraId="0E4181E2" w14:textId="5E580DBB" w:rsidR="0049358C" w:rsidRDefault="0049358C" w:rsidP="0049358C">
      <w:pPr>
        <w:spacing w:after="0"/>
        <w:rPr>
          <w:b/>
          <w:lang w:val="en-GB"/>
        </w:rPr>
      </w:pPr>
    </w:p>
    <w:p w14:paraId="7313AD3A" w14:textId="7BD3591E" w:rsidR="0049358C" w:rsidRDefault="0049358C" w:rsidP="0049358C">
      <w:pPr>
        <w:spacing w:after="0"/>
        <w:rPr>
          <w:b/>
          <w:lang w:val="en-GB"/>
        </w:rPr>
      </w:pPr>
    </w:p>
    <w:p w14:paraId="760ECAA8" w14:textId="358E1528" w:rsidR="0049358C" w:rsidRDefault="0049358C" w:rsidP="0049358C">
      <w:pPr>
        <w:spacing w:after="0"/>
        <w:rPr>
          <w:b/>
          <w:lang w:val="en-GB"/>
        </w:rPr>
      </w:pPr>
    </w:p>
    <w:p w14:paraId="26CE7867" w14:textId="264E120B" w:rsidR="0049358C" w:rsidRDefault="0049358C" w:rsidP="0049358C">
      <w:pPr>
        <w:spacing w:after="0"/>
        <w:rPr>
          <w:b/>
          <w:lang w:val="en-GB"/>
        </w:rPr>
      </w:pPr>
    </w:p>
    <w:p w14:paraId="1C17074A" w14:textId="4A9F2BD3" w:rsidR="0049358C" w:rsidRDefault="0049358C" w:rsidP="0049358C">
      <w:pPr>
        <w:spacing w:after="0"/>
        <w:rPr>
          <w:b/>
          <w:lang w:val="en-GB"/>
        </w:rPr>
      </w:pPr>
    </w:p>
    <w:p w14:paraId="57612AF9" w14:textId="7186B0BA" w:rsidR="0049358C" w:rsidRDefault="0049358C" w:rsidP="0049358C">
      <w:pPr>
        <w:spacing w:after="0"/>
        <w:rPr>
          <w:b/>
          <w:lang w:val="en-GB"/>
        </w:rPr>
      </w:pPr>
    </w:p>
    <w:p w14:paraId="5736D10C" w14:textId="1FC25F72" w:rsidR="0049358C" w:rsidRDefault="0049358C" w:rsidP="0049358C">
      <w:pPr>
        <w:spacing w:after="0"/>
        <w:rPr>
          <w:b/>
          <w:lang w:val="en-GB"/>
        </w:rPr>
      </w:pPr>
    </w:p>
    <w:p w14:paraId="7ED46E5A" w14:textId="1663CA19" w:rsidR="0049358C" w:rsidRDefault="0049358C" w:rsidP="0049358C">
      <w:pPr>
        <w:spacing w:after="0"/>
        <w:rPr>
          <w:b/>
          <w:lang w:val="en-GB"/>
        </w:rPr>
      </w:pPr>
    </w:p>
    <w:p w14:paraId="0D4CE798" w14:textId="224C7B49" w:rsidR="0049358C" w:rsidRDefault="0049358C" w:rsidP="0049358C">
      <w:pPr>
        <w:spacing w:after="0"/>
        <w:rPr>
          <w:b/>
          <w:lang w:val="en-GB"/>
        </w:rPr>
      </w:pPr>
    </w:p>
    <w:p w14:paraId="6B22766F" w14:textId="3AC67E7B" w:rsidR="0049358C" w:rsidRDefault="0049358C" w:rsidP="0049358C">
      <w:pPr>
        <w:spacing w:after="0"/>
        <w:rPr>
          <w:b/>
          <w:lang w:val="en-GB"/>
        </w:rPr>
      </w:pPr>
    </w:p>
    <w:p w14:paraId="6BEEFCFD" w14:textId="2AC2E03C" w:rsidR="0049358C" w:rsidRDefault="0049358C" w:rsidP="0049358C">
      <w:pPr>
        <w:spacing w:after="0"/>
        <w:rPr>
          <w:b/>
          <w:lang w:val="en-GB"/>
        </w:rPr>
      </w:pPr>
    </w:p>
    <w:p w14:paraId="1121329E" w14:textId="6CE87608" w:rsidR="0049358C" w:rsidRDefault="0049358C" w:rsidP="0049358C">
      <w:pPr>
        <w:spacing w:after="0"/>
        <w:rPr>
          <w:b/>
          <w:lang w:val="en-GB"/>
        </w:rPr>
      </w:pPr>
    </w:p>
    <w:p w14:paraId="142364FB" w14:textId="1423B7D0" w:rsidR="0049358C" w:rsidRDefault="0049358C" w:rsidP="0049358C">
      <w:pPr>
        <w:spacing w:after="0"/>
        <w:rPr>
          <w:b/>
          <w:lang w:val="en-GB"/>
        </w:rPr>
      </w:pPr>
    </w:p>
    <w:p w14:paraId="394F4FB3" w14:textId="77777777" w:rsidR="0049358C" w:rsidRDefault="0049358C" w:rsidP="0049358C">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66A935AC" w:rsidR="00D363A9" w:rsidRDefault="00D363A9" w:rsidP="00EC281D">
      <w:pPr>
        <w:rPr>
          <w:lang w:val="en-GB"/>
        </w:rPr>
      </w:pPr>
    </w:p>
    <w:p w14:paraId="047CEA9E" w14:textId="06F5AEAF" w:rsidR="00EC281D" w:rsidRDefault="00EC281D" w:rsidP="00EC281D">
      <w:pPr>
        <w:rPr>
          <w:lang w:val="en-GB"/>
        </w:rPr>
      </w:pPr>
    </w:p>
    <w:p w14:paraId="1A3B35B6" w14:textId="2B43B311" w:rsidR="00EC281D" w:rsidRDefault="00EC281D" w:rsidP="00EC281D">
      <w:pPr>
        <w:rPr>
          <w:lang w:val="en-GB"/>
        </w:rPr>
      </w:pPr>
    </w:p>
    <w:p w14:paraId="5F395603" w14:textId="0C588479" w:rsidR="00EC281D" w:rsidRDefault="00EC281D" w:rsidP="00EC281D">
      <w:pPr>
        <w:rPr>
          <w:lang w:val="en-GB"/>
        </w:rPr>
      </w:pPr>
    </w:p>
    <w:p w14:paraId="3ADECB28" w14:textId="3C0C6B18" w:rsidR="00EC281D" w:rsidRDefault="00EC281D" w:rsidP="00EC281D">
      <w:pPr>
        <w:rPr>
          <w:lang w:val="en-GB"/>
        </w:rPr>
      </w:pPr>
    </w:p>
    <w:p w14:paraId="437551A2" w14:textId="464F4428" w:rsidR="00EC281D" w:rsidRDefault="00EC281D" w:rsidP="00EC281D">
      <w:pPr>
        <w:rPr>
          <w:lang w:val="en-GB"/>
        </w:rPr>
      </w:pPr>
    </w:p>
    <w:p w14:paraId="69F6840D" w14:textId="51E014D0" w:rsidR="00EC281D" w:rsidRDefault="00EC281D" w:rsidP="00EC281D">
      <w:pPr>
        <w:rPr>
          <w:lang w:val="en-GB"/>
        </w:rPr>
      </w:pPr>
    </w:p>
    <w:p w14:paraId="1C8B4343" w14:textId="481A469B" w:rsidR="00EC281D" w:rsidRDefault="00EC281D" w:rsidP="00EC281D">
      <w:pPr>
        <w:rPr>
          <w:lang w:val="en-GB"/>
        </w:rPr>
      </w:pPr>
    </w:p>
    <w:p w14:paraId="331387C5" w14:textId="453C445E" w:rsidR="00EC281D" w:rsidRDefault="00EC281D" w:rsidP="00EC281D">
      <w:pPr>
        <w:rPr>
          <w:lang w:val="en-GB"/>
        </w:rPr>
      </w:pPr>
    </w:p>
    <w:p w14:paraId="3417A364" w14:textId="058E2F42" w:rsidR="00EC281D" w:rsidRDefault="00EC281D" w:rsidP="00EC281D">
      <w:pPr>
        <w:rPr>
          <w:lang w:val="en-GB"/>
        </w:rPr>
      </w:pPr>
    </w:p>
    <w:p w14:paraId="3AB7BA1D" w14:textId="3AA3EB6B" w:rsidR="00EC281D" w:rsidRDefault="00EC281D" w:rsidP="00EC281D">
      <w:pPr>
        <w:rPr>
          <w:lang w:val="en-GB"/>
        </w:rPr>
      </w:pPr>
    </w:p>
    <w:p w14:paraId="3D8B454F" w14:textId="542A666E" w:rsidR="00EC281D" w:rsidRDefault="00EC281D" w:rsidP="00EC281D">
      <w:pPr>
        <w:rPr>
          <w:lang w:val="en-GB"/>
        </w:rPr>
      </w:pPr>
    </w:p>
    <w:p w14:paraId="79A860CD" w14:textId="77777777" w:rsidR="00EC281D" w:rsidRPr="009A1036" w:rsidRDefault="00EC281D" w:rsidP="00EC281D">
      <w:pPr>
        <w:rPr>
          <w:lang w:val="en-GB"/>
        </w:rPr>
      </w:pPr>
      <w:bookmarkStart w:id="0" w:name="_GoBack"/>
      <w:bookmarkEnd w:id="0"/>
    </w:p>
    <w:sectPr w:rsidR="00EC281D"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213C" w14:textId="77777777" w:rsidR="00503224" w:rsidRDefault="00503224" w:rsidP="00261299">
      <w:pPr>
        <w:spacing w:after="0" w:line="240" w:lineRule="auto"/>
      </w:pPr>
      <w:r>
        <w:separator/>
      </w:r>
    </w:p>
  </w:endnote>
  <w:endnote w:type="continuationSeparator" w:id="0">
    <w:p w14:paraId="030C9DFE" w14:textId="77777777" w:rsidR="00503224" w:rsidRDefault="0050322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44E3C92" w14:textId="77777777" w:rsidR="0049358C" w:rsidRPr="00114066" w:rsidRDefault="0049358C" w:rsidP="0049358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4">
    <w:p w14:paraId="36923587" w14:textId="77777777" w:rsidR="0049358C" w:rsidRPr="00114066" w:rsidRDefault="0049358C" w:rsidP="0049358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221C4626" w14:textId="77777777" w:rsidR="0049358C" w:rsidRPr="00114066" w:rsidRDefault="0049358C" w:rsidP="0049358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31BBEBEF" w14:textId="77777777" w:rsidR="0049358C" w:rsidRPr="00114066" w:rsidRDefault="0049358C" w:rsidP="0049358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4877B8A" w:rsidR="00774BD5" w:rsidRDefault="00774BD5">
        <w:pPr>
          <w:pStyle w:val="Footer"/>
          <w:jc w:val="center"/>
        </w:pPr>
        <w:r>
          <w:fldChar w:fldCharType="begin"/>
        </w:r>
        <w:r>
          <w:instrText xml:space="preserve"> PAGE   \* MERGEFORMAT </w:instrText>
        </w:r>
        <w:r>
          <w:fldChar w:fldCharType="separate"/>
        </w:r>
        <w:r w:rsidR="00EC281D">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6A052" w14:textId="77777777" w:rsidR="00503224" w:rsidRDefault="00503224" w:rsidP="00261299">
      <w:pPr>
        <w:spacing w:after="0" w:line="240" w:lineRule="auto"/>
      </w:pPr>
      <w:r>
        <w:separator/>
      </w:r>
    </w:p>
  </w:footnote>
  <w:footnote w:type="continuationSeparator" w:id="0">
    <w:p w14:paraId="715A2C22" w14:textId="77777777" w:rsidR="00503224" w:rsidRDefault="0050322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lt-LT" w:eastAsia="lt-L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t-LT" w:eastAsia="lt-L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58C"/>
    <w:rsid w:val="00493FF5"/>
    <w:rsid w:val="004A519A"/>
    <w:rsid w:val="004A5297"/>
    <w:rsid w:val="004B6426"/>
    <w:rsid w:val="004C42DE"/>
    <w:rsid w:val="004C4684"/>
    <w:rsid w:val="004D0FBD"/>
    <w:rsid w:val="004D2F6F"/>
    <w:rsid w:val="004D31F9"/>
    <w:rsid w:val="004D524B"/>
    <w:rsid w:val="004E1BEE"/>
    <w:rsid w:val="004E5157"/>
    <w:rsid w:val="004F6083"/>
    <w:rsid w:val="00503224"/>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5304"/>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1206"/>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9F46F8"/>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33C"/>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281D"/>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B549A91-DE89-496D-BD57-49074CAC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95FE2D62-947F-4840-A66F-A5D040C7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21</TotalTime>
  <Pages>1</Pages>
  <Words>3678</Words>
  <Characters>2098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VDU</cp:lastModifiedBy>
  <cp:revision>9</cp:revision>
  <cp:lastPrinted>2015-04-10T09:51:00Z</cp:lastPrinted>
  <dcterms:created xsi:type="dcterms:W3CDTF">2017-03-13T14:28:00Z</dcterms:created>
  <dcterms:modified xsi:type="dcterms:W3CDTF">2017-06-12T14:28:00Z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